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EF" w:rsidRDefault="008805EF" w:rsidP="00EA604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«____» ____________. 2012</w:t>
      </w:r>
    </w:p>
    <w:p w:rsidR="008805EF" w:rsidRDefault="008805EF" w:rsidP="00EA604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подпись отв. лица </w:t>
      </w:r>
    </w:p>
    <w:p w:rsidR="008805EF" w:rsidRDefault="008805EF" w:rsidP="00EA604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05EF" w:rsidRDefault="008805EF" w:rsidP="00EA604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8805EF" w:rsidRDefault="008805EF" w:rsidP="00EA604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05EF" w:rsidRPr="00EA604D" w:rsidRDefault="008805EF" w:rsidP="00EA604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05EF" w:rsidRDefault="008805EF" w:rsidP="00A260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Директору Автотранспортного и электромеханического колледжа</w:t>
      </w:r>
    </w:p>
    <w:p w:rsidR="008805EF" w:rsidRDefault="008805EF" w:rsidP="00A260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С.К.Корабельникову</w:t>
      </w:r>
    </w:p>
    <w:p w:rsidR="008805EF" w:rsidRDefault="008805EF" w:rsidP="00A260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_________________________________</w:t>
      </w:r>
    </w:p>
    <w:p w:rsidR="008805EF" w:rsidRDefault="008805EF" w:rsidP="00A260E6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(фамилия, имя, отчество)</w:t>
      </w:r>
    </w:p>
    <w:p w:rsidR="008805EF" w:rsidRDefault="008805EF" w:rsidP="00A260E6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_________________________________________________</w:t>
      </w:r>
    </w:p>
    <w:p w:rsidR="008805EF" w:rsidRDefault="008805EF" w:rsidP="00A260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8805EF" w:rsidRDefault="008805EF" w:rsidP="00FC7B67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(статус: студент, аспирант)</w:t>
      </w:r>
    </w:p>
    <w:p w:rsidR="008805EF" w:rsidRDefault="008805EF" w:rsidP="00A260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8805EF" w:rsidRDefault="008805EF" w:rsidP="00FC7B67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C7B67">
        <w:rPr>
          <w:rFonts w:ascii="Times New Roman" w:hAnsi="Times New Roman"/>
          <w:i/>
          <w:sz w:val="20"/>
          <w:szCs w:val="20"/>
          <w:lang w:eastAsia="ru-RU"/>
        </w:rPr>
        <w:t>(полное наименование вуза)</w:t>
      </w:r>
    </w:p>
    <w:p w:rsidR="008805EF" w:rsidRPr="00FC7B67" w:rsidRDefault="008805EF" w:rsidP="00FC7B67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_________________________________________________</w:t>
      </w:r>
    </w:p>
    <w:p w:rsidR="008805EF" w:rsidRDefault="008805EF" w:rsidP="00A260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8805EF" w:rsidRPr="00FC7B67" w:rsidRDefault="008805EF" w:rsidP="00FC7B67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C7B67">
        <w:rPr>
          <w:rFonts w:ascii="Times New Roman" w:hAnsi="Times New Roman"/>
          <w:i/>
          <w:sz w:val="20"/>
          <w:szCs w:val="20"/>
          <w:lang w:eastAsia="ru-RU"/>
        </w:rPr>
        <w:t xml:space="preserve">(направление подготовки,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научная </w:t>
      </w:r>
      <w:r w:rsidRPr="00FC7B67">
        <w:rPr>
          <w:rFonts w:ascii="Times New Roman" w:hAnsi="Times New Roman"/>
          <w:i/>
          <w:sz w:val="20"/>
          <w:szCs w:val="20"/>
          <w:lang w:eastAsia="ru-RU"/>
        </w:rPr>
        <w:t>специальность)</w:t>
      </w:r>
    </w:p>
    <w:p w:rsidR="008805EF" w:rsidRDefault="008805EF" w:rsidP="00A260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8805EF" w:rsidRDefault="008805EF" w:rsidP="00A260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8805EF" w:rsidRDefault="008805EF" w:rsidP="00BD5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05EF" w:rsidRPr="00BD5496" w:rsidRDefault="008805EF" w:rsidP="00BD5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496">
        <w:rPr>
          <w:rFonts w:ascii="Times New Roman" w:hAnsi="Times New Roman"/>
          <w:b/>
          <w:sz w:val="28"/>
          <w:szCs w:val="28"/>
          <w:lang w:eastAsia="ru-RU"/>
        </w:rPr>
        <w:t>ЗАЯВ</w:t>
      </w:r>
      <w:r>
        <w:rPr>
          <w:rFonts w:ascii="Times New Roman" w:hAnsi="Times New Roman"/>
          <w:b/>
          <w:sz w:val="28"/>
          <w:szCs w:val="28"/>
          <w:lang w:eastAsia="ru-RU"/>
        </w:rPr>
        <w:t>ЛЕНИЕ</w:t>
      </w:r>
    </w:p>
    <w:p w:rsidR="008805EF" w:rsidRPr="00BD5496" w:rsidRDefault="008805EF" w:rsidP="00BD5496">
      <w:pPr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5EF" w:rsidRPr="00BD5496" w:rsidRDefault="008805EF" w:rsidP="00FC7B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496">
        <w:rPr>
          <w:rFonts w:ascii="Times New Roman" w:hAnsi="Times New Roman"/>
          <w:sz w:val="28"/>
          <w:szCs w:val="28"/>
          <w:lang w:eastAsia="ru-RU"/>
        </w:rPr>
        <w:t xml:space="preserve">Прошу рассмотреть мою кандидатуру на </w:t>
      </w:r>
      <w:r w:rsidRPr="00BD5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места в общежитии </w:t>
      </w:r>
      <w:r w:rsidRPr="002C727B">
        <w:rPr>
          <w:rFonts w:ascii="Times New Roman" w:hAnsi="Times New Roman"/>
          <w:sz w:val="28"/>
          <w:szCs w:val="28"/>
        </w:rPr>
        <w:t>по адресу: Санкт-Петербург, Кузнецовская ул., дом 9</w:t>
      </w:r>
      <w:r>
        <w:rPr>
          <w:rFonts w:ascii="Times New Roman" w:hAnsi="Times New Roman"/>
          <w:sz w:val="28"/>
          <w:szCs w:val="28"/>
        </w:rPr>
        <w:t>, корпус 3, литер А</w:t>
      </w:r>
      <w:r w:rsidRPr="00BD5496">
        <w:rPr>
          <w:rFonts w:ascii="Times New Roman" w:hAnsi="Times New Roman"/>
          <w:sz w:val="28"/>
          <w:szCs w:val="28"/>
          <w:lang w:eastAsia="ru-RU"/>
        </w:rPr>
        <w:t>.</w:t>
      </w:r>
    </w:p>
    <w:p w:rsidR="008805EF" w:rsidRPr="00BD5496" w:rsidRDefault="008805EF" w:rsidP="00BD5496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5EF" w:rsidRDefault="008805EF" w:rsidP="00BD5496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496">
        <w:rPr>
          <w:rFonts w:ascii="Times New Roman" w:hAnsi="Times New Roman"/>
          <w:sz w:val="28"/>
          <w:szCs w:val="28"/>
          <w:lang w:eastAsia="ru-RU"/>
        </w:rPr>
        <w:t>Перечень прилагаемых к заяв</w:t>
      </w:r>
      <w:r>
        <w:rPr>
          <w:rFonts w:ascii="Times New Roman" w:hAnsi="Times New Roman"/>
          <w:sz w:val="28"/>
          <w:szCs w:val="28"/>
          <w:lang w:eastAsia="ru-RU"/>
        </w:rPr>
        <w:t>лению</w:t>
      </w:r>
      <w:r w:rsidRPr="00BD5496">
        <w:rPr>
          <w:rFonts w:ascii="Times New Roman" w:hAnsi="Times New Roman"/>
          <w:sz w:val="28"/>
          <w:szCs w:val="28"/>
          <w:lang w:eastAsia="ru-RU"/>
        </w:rPr>
        <w:t xml:space="preserve"> документов (всего на ____ л.):</w:t>
      </w:r>
    </w:p>
    <w:tbl>
      <w:tblPr>
        <w:tblW w:w="0" w:type="auto"/>
        <w:tblLook w:val="00A0"/>
      </w:tblPr>
      <w:tblGrid>
        <w:gridCol w:w="10314"/>
      </w:tblGrid>
      <w:tr w:rsidR="008805EF" w:rsidRPr="002E3E9F" w:rsidTr="002E3E9F">
        <w:trPr>
          <w:trHeight w:val="397"/>
        </w:trPr>
        <w:tc>
          <w:tcPr>
            <w:tcW w:w="10314" w:type="dxa"/>
            <w:tcBorders>
              <w:bottom w:val="single" w:sz="4" w:space="0" w:color="auto"/>
            </w:tcBorders>
          </w:tcPr>
          <w:p w:rsidR="008805EF" w:rsidRPr="002E3E9F" w:rsidRDefault="008805EF" w:rsidP="002E3E9F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5EF" w:rsidRPr="002E3E9F" w:rsidTr="002E3E9F">
        <w:trPr>
          <w:trHeight w:val="397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8805EF" w:rsidRPr="002E3E9F" w:rsidRDefault="008805EF" w:rsidP="002E3E9F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5EF" w:rsidRPr="002E3E9F" w:rsidTr="002E3E9F">
        <w:trPr>
          <w:trHeight w:val="397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8805EF" w:rsidRPr="002E3E9F" w:rsidRDefault="008805EF" w:rsidP="002E3E9F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5EF" w:rsidRPr="002E3E9F" w:rsidTr="002E3E9F">
        <w:trPr>
          <w:trHeight w:val="397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8805EF" w:rsidRPr="002E3E9F" w:rsidRDefault="008805EF" w:rsidP="002E3E9F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805EF" w:rsidRDefault="008805EF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5EF" w:rsidRDefault="008805EF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5EF" w:rsidRPr="005D7ED4" w:rsidRDefault="008805EF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Pr="005D7ED4">
        <w:rPr>
          <w:rFonts w:ascii="Times New Roman" w:hAnsi="Times New Roman"/>
          <w:sz w:val="28"/>
          <w:szCs w:val="28"/>
          <w:lang w:eastAsia="ru-RU"/>
        </w:rPr>
        <w:t>:</w:t>
      </w:r>
    </w:p>
    <w:p w:rsidR="008805EF" w:rsidRDefault="008805EF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5EF" w:rsidRDefault="008805EF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ED4">
        <w:rPr>
          <w:rFonts w:ascii="Times New Roman" w:hAnsi="Times New Roman"/>
          <w:sz w:val="28"/>
          <w:szCs w:val="28"/>
          <w:lang w:eastAsia="ru-RU"/>
        </w:rPr>
        <w:t>Почтовый адрес:</w:t>
      </w:r>
    </w:p>
    <w:p w:rsidR="008805EF" w:rsidRPr="005D7ED4" w:rsidRDefault="008805EF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5EF" w:rsidRDefault="008805EF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ED4">
        <w:rPr>
          <w:rFonts w:ascii="Times New Roman" w:hAnsi="Times New Roman"/>
          <w:sz w:val="28"/>
          <w:szCs w:val="28"/>
          <w:lang w:eastAsia="ru-RU"/>
        </w:rPr>
        <w:t>Адрес электронной почты:</w:t>
      </w:r>
    </w:p>
    <w:p w:rsidR="008805EF" w:rsidRPr="005D7ED4" w:rsidRDefault="008805EF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5EF" w:rsidRPr="005D7ED4" w:rsidRDefault="008805EF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ED4">
        <w:rPr>
          <w:rFonts w:ascii="Times New Roman" w:hAnsi="Times New Roman"/>
          <w:sz w:val="28"/>
          <w:szCs w:val="28"/>
          <w:lang w:eastAsia="ru-RU"/>
        </w:rPr>
        <w:t xml:space="preserve">«___»__________________ г. </w:t>
      </w:r>
    </w:p>
    <w:p w:rsidR="008805EF" w:rsidRPr="005D7ED4" w:rsidRDefault="008805EF" w:rsidP="005B24B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D7ED4">
        <w:rPr>
          <w:rFonts w:ascii="Times New Roman" w:hAnsi="Times New Roman"/>
          <w:sz w:val="28"/>
          <w:szCs w:val="28"/>
          <w:lang w:eastAsia="ru-RU"/>
        </w:rPr>
        <w:t xml:space="preserve">_______________________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(_________________)</w:t>
      </w:r>
    </w:p>
    <w:p w:rsidR="008805EF" w:rsidRDefault="008805EF" w:rsidP="00FC7B67">
      <w:pPr>
        <w:ind w:left="1843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5D7ED4">
        <w:rPr>
          <w:rFonts w:ascii="Times New Roman" w:hAnsi="Times New Roman"/>
          <w:i/>
          <w:sz w:val="20"/>
          <w:szCs w:val="20"/>
          <w:lang w:eastAsia="ru-RU"/>
        </w:rPr>
        <w:t>подпись)</w:t>
      </w:r>
    </w:p>
    <w:p w:rsidR="008805EF" w:rsidRDefault="008805EF" w:rsidP="00FC7B67">
      <w:pPr>
        <w:ind w:left="1843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8805EF" w:rsidRDefault="008805EF" w:rsidP="00FC7B67">
      <w:pPr>
        <w:ind w:left="1843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8805EF" w:rsidRPr="0066673E" w:rsidRDefault="008805EF" w:rsidP="00FC7B67">
      <w:pPr>
        <w:ind w:left="1843"/>
        <w:jc w:val="both"/>
        <w:rPr>
          <w:rFonts w:ascii="Times New Roman" w:hAnsi="Times New Roman"/>
          <w:sz w:val="28"/>
          <w:szCs w:val="28"/>
        </w:rPr>
      </w:pPr>
    </w:p>
    <w:sectPr w:rsidR="008805EF" w:rsidRPr="0066673E" w:rsidSect="00A260E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FF"/>
    <w:rsid w:val="000162B8"/>
    <w:rsid w:val="0002047D"/>
    <w:rsid w:val="000663FF"/>
    <w:rsid w:val="001A5B67"/>
    <w:rsid w:val="00214917"/>
    <w:rsid w:val="0023264A"/>
    <w:rsid w:val="002523BB"/>
    <w:rsid w:val="002735F5"/>
    <w:rsid w:val="002A0960"/>
    <w:rsid w:val="002C727B"/>
    <w:rsid w:val="002E3E9F"/>
    <w:rsid w:val="00325B5A"/>
    <w:rsid w:val="00366A03"/>
    <w:rsid w:val="00381B56"/>
    <w:rsid w:val="003A757D"/>
    <w:rsid w:val="003B538D"/>
    <w:rsid w:val="00424BDC"/>
    <w:rsid w:val="00447053"/>
    <w:rsid w:val="004B53D1"/>
    <w:rsid w:val="004C752A"/>
    <w:rsid w:val="004C7793"/>
    <w:rsid w:val="004D0FF2"/>
    <w:rsid w:val="005A5081"/>
    <w:rsid w:val="005B24BB"/>
    <w:rsid w:val="005D7ED4"/>
    <w:rsid w:val="0066673E"/>
    <w:rsid w:val="00685103"/>
    <w:rsid w:val="006B068F"/>
    <w:rsid w:val="006E0A2E"/>
    <w:rsid w:val="007737D2"/>
    <w:rsid w:val="007826E7"/>
    <w:rsid w:val="007839D2"/>
    <w:rsid w:val="00791F9F"/>
    <w:rsid w:val="007C67D8"/>
    <w:rsid w:val="007E4553"/>
    <w:rsid w:val="008559AA"/>
    <w:rsid w:val="008805EF"/>
    <w:rsid w:val="008C76E9"/>
    <w:rsid w:val="008D2136"/>
    <w:rsid w:val="008E021E"/>
    <w:rsid w:val="008E70B8"/>
    <w:rsid w:val="009102C0"/>
    <w:rsid w:val="00961174"/>
    <w:rsid w:val="009A30D3"/>
    <w:rsid w:val="00A249FF"/>
    <w:rsid w:val="00A24B01"/>
    <w:rsid w:val="00A260E6"/>
    <w:rsid w:val="00A57FE0"/>
    <w:rsid w:val="00A62640"/>
    <w:rsid w:val="00B951E9"/>
    <w:rsid w:val="00B95F5B"/>
    <w:rsid w:val="00BC11BB"/>
    <w:rsid w:val="00BD5496"/>
    <w:rsid w:val="00BE1B4D"/>
    <w:rsid w:val="00C01332"/>
    <w:rsid w:val="00C42C8A"/>
    <w:rsid w:val="00C5754F"/>
    <w:rsid w:val="00C93A2B"/>
    <w:rsid w:val="00CC27FE"/>
    <w:rsid w:val="00D40BF5"/>
    <w:rsid w:val="00D61E1B"/>
    <w:rsid w:val="00DA113C"/>
    <w:rsid w:val="00DD376D"/>
    <w:rsid w:val="00DE2683"/>
    <w:rsid w:val="00DE294D"/>
    <w:rsid w:val="00E24673"/>
    <w:rsid w:val="00EA604D"/>
    <w:rsid w:val="00F01882"/>
    <w:rsid w:val="00F46951"/>
    <w:rsid w:val="00FC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73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«____» ____________</dc:title>
  <dc:subject/>
  <dc:creator>Василюк Виктория Дмитриевна</dc:creator>
  <cp:keywords/>
  <dc:description/>
  <cp:lastModifiedBy>LVG</cp:lastModifiedBy>
  <cp:revision>2</cp:revision>
  <cp:lastPrinted>2012-07-16T07:37:00Z</cp:lastPrinted>
  <dcterms:created xsi:type="dcterms:W3CDTF">2012-09-17T13:47:00Z</dcterms:created>
  <dcterms:modified xsi:type="dcterms:W3CDTF">2012-09-17T13:47:00Z</dcterms:modified>
</cp:coreProperties>
</file>