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E" w:rsidRPr="00135A3D" w:rsidRDefault="001F4A8E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F4A8E" w:rsidRDefault="001F4A8E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Студенты СПбГУТ:</w:t>
      </w:r>
    </w:p>
    <w:p w:rsidR="001F4A8E" w:rsidRDefault="001F4A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СПбКТ</w:t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Благородов Алексей Павлович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Владимиров Андрей Николаевич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Зеледеев Никита Дмитриевич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Машков Илья Александрович</w:t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b/>
          <w:sz w:val="28"/>
          <w:szCs w:val="28"/>
        </w:rPr>
      </w:pPr>
      <w:r w:rsidRPr="00231213">
        <w:rPr>
          <w:b/>
          <w:sz w:val="28"/>
          <w:szCs w:val="28"/>
        </w:rPr>
        <w:t>СПбГУТ</w:t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Алферов Дмитрий Алексеевич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Буров Илья Алексеевич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Владимирская Ксения Дмитриевна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Голубкин Александр Анатольевич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Гриднев Евгений Леонидович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Даньшин Павел Валерьевич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Денисов Алексей Сергеевич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Еремина Анна Александровна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Иванов Денис Михайлович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Кашина Александра Анатольевна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Конотопченко Артем Сергеевич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Крылов Алексей Вадимович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Куликова Светлана Евгеньевна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Лещев Михаил Сергеевич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Лобанова Дарья Валерьевна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Лымаренко Александра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Лыткина Екатерина Александровна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Максименко Владислав Валерьевич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Мальцева Лидия Анатольевна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Митряшкина Дарья Юрьевна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Михайлов Александр Валерьевич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Николов Лев Михайлович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Одинцова Ксения Владимировна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Онищук Антон Денисович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Попов Станислав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Прокуратов Никита Олегович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Северьянов Василий Дмитриевич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Серегин Сергей Сергеевич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Тихомиров Артем Олегович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Тихомиров Игорь Александрович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Тляубердина Аделина Шамилевна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Третьякова Екатерина Игоревна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Шутов Виталий Владиславович</w:t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Матушкина Анжелика Дмитриевна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sz w:val="28"/>
          <w:szCs w:val="28"/>
        </w:rPr>
      </w:pPr>
      <w:r w:rsidRPr="00231213">
        <w:rPr>
          <w:sz w:val="28"/>
          <w:szCs w:val="28"/>
        </w:rPr>
        <w:t>Мулладжанов Диер Давлат Угли</w:t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  <w:r w:rsidRPr="00231213">
        <w:rPr>
          <w:sz w:val="28"/>
          <w:szCs w:val="28"/>
        </w:rPr>
        <w:tab/>
      </w:r>
    </w:p>
    <w:p w:rsidR="001F4A8E" w:rsidRPr="00231213" w:rsidRDefault="001F4A8E" w:rsidP="00231213">
      <w:pPr>
        <w:rPr>
          <w:b/>
          <w:sz w:val="28"/>
          <w:szCs w:val="28"/>
          <w:u w:val="single"/>
        </w:rPr>
      </w:pPr>
    </w:p>
    <w:sectPr w:rsidR="001F4A8E" w:rsidRPr="00231213" w:rsidSect="0051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93"/>
    <w:rsid w:val="00135A3D"/>
    <w:rsid w:val="001F4A8E"/>
    <w:rsid w:val="00231213"/>
    <w:rsid w:val="002805A3"/>
    <w:rsid w:val="002B5E93"/>
    <w:rsid w:val="003F1B04"/>
    <w:rsid w:val="00510EA0"/>
    <w:rsid w:val="008575B8"/>
    <w:rsid w:val="00A3728A"/>
    <w:rsid w:val="00AC15C2"/>
    <w:rsid w:val="00EB5168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180</Words>
  <Characters>1030</Characters>
  <Application>Microsoft Office Outlook</Application>
  <DocSecurity>0</DocSecurity>
  <Lines>0</Lines>
  <Paragraphs>0</Paragraphs>
  <ScaleCrop>false</ScaleCrop>
  <Company>GUT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Ласточкина Елена Анатольевна</dc:creator>
  <cp:keywords/>
  <dc:description/>
  <cp:lastModifiedBy>Вирченко</cp:lastModifiedBy>
  <cp:revision>14</cp:revision>
  <cp:lastPrinted>2018-06-21T10:59:00Z</cp:lastPrinted>
  <dcterms:created xsi:type="dcterms:W3CDTF">2018-06-21T10:54:00Z</dcterms:created>
  <dcterms:modified xsi:type="dcterms:W3CDTF">2019-04-23T08:43:00Z</dcterms:modified>
</cp:coreProperties>
</file>